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0" w:rsidRPr="004E5C9B" w:rsidRDefault="00690DF0" w:rsidP="00965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C9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690DF0" w:rsidRDefault="00690DF0" w:rsidP="009656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</w:t>
      </w:r>
      <w:r w:rsidRPr="004E5C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5C9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381"/>
        <w:gridCol w:w="1165"/>
        <w:gridCol w:w="1356"/>
        <w:gridCol w:w="1620"/>
        <w:gridCol w:w="1122"/>
        <w:gridCol w:w="887"/>
        <w:gridCol w:w="1213"/>
        <w:gridCol w:w="1080"/>
        <w:gridCol w:w="1079"/>
        <w:gridCol w:w="1599"/>
        <w:gridCol w:w="1281"/>
        <w:gridCol w:w="1593"/>
      </w:tblGrid>
      <w:tr w:rsidR="00690DF0" w:rsidRPr="00D31B54" w:rsidTr="00E050D4">
        <w:trPr>
          <w:jc w:val="center"/>
        </w:trPr>
        <w:tc>
          <w:tcPr>
            <w:tcW w:w="469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1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4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9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2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87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13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9" w:type="dxa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DF0" w:rsidRPr="00D31B54" w:rsidTr="0071122B">
        <w:trPr>
          <w:jc w:val="center"/>
        </w:trPr>
        <w:tc>
          <w:tcPr>
            <w:tcW w:w="469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Исхаков М.М.</w:t>
            </w:r>
          </w:p>
        </w:tc>
        <w:tc>
          <w:tcPr>
            <w:tcW w:w="1165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56" w:type="dxa"/>
            <w:vAlign w:val="center"/>
          </w:tcPr>
          <w:p w:rsidR="00690DF0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90DF0" w:rsidRPr="002C5DE7" w:rsidRDefault="00690DF0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DF0" w:rsidRPr="002C5DE7" w:rsidRDefault="00690DF0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87" w:type="dxa"/>
          </w:tcPr>
          <w:p w:rsidR="00690DF0" w:rsidRPr="001078EA" w:rsidRDefault="00690DF0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1079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Лендровер FREELANDER 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81" w:type="dxa"/>
            <w:vAlign w:val="center"/>
          </w:tcPr>
          <w:p w:rsidR="00690DF0" w:rsidRPr="002C5DE7" w:rsidRDefault="00690DF0" w:rsidP="006D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844 531,41</w:t>
            </w:r>
            <w:bookmarkStart w:id="0" w:name="_GoBack"/>
            <w:bookmarkEnd w:id="0"/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71122B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90DF0" w:rsidRPr="001078EA" w:rsidRDefault="00690DF0" w:rsidP="008E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87" w:type="dxa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079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887" w:type="dxa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690DF0" w:rsidRPr="001078EA" w:rsidRDefault="00690DF0" w:rsidP="00D8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араж бокс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(1/74)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71122B">
        <w:trPr>
          <w:jc w:val="center"/>
        </w:trPr>
        <w:tc>
          <w:tcPr>
            <w:tcW w:w="469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56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DF0" w:rsidRPr="001078EA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079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30, 2016</w:t>
            </w:r>
          </w:p>
        </w:tc>
        <w:tc>
          <w:tcPr>
            <w:tcW w:w="1281" w:type="dxa"/>
            <w:vAlign w:val="center"/>
          </w:tcPr>
          <w:p w:rsidR="00690DF0" w:rsidRPr="002C5DE7" w:rsidRDefault="00690DF0" w:rsidP="006D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296 088, 23</w:t>
            </w: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71122B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A7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79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106.5</w:t>
            </w:r>
          </w:p>
        </w:tc>
        <w:tc>
          <w:tcPr>
            <w:tcW w:w="1079" w:type="dxa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E050D4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араж бокс</w:t>
            </w:r>
          </w:p>
        </w:tc>
        <w:tc>
          <w:tcPr>
            <w:tcW w:w="1080" w:type="dxa"/>
            <w:vAlign w:val="center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9" w:type="dxa"/>
          </w:tcPr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DF0" w:rsidRPr="00D31B54" w:rsidTr="0071122B">
        <w:trPr>
          <w:jc w:val="center"/>
        </w:trPr>
        <w:tc>
          <w:tcPr>
            <w:tcW w:w="469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690DF0" w:rsidRPr="00D31B54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690DF0" w:rsidRPr="001078EA" w:rsidRDefault="00690DF0" w:rsidP="00F47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690DF0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0DF0" w:rsidRPr="001078EA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0DF0" w:rsidRDefault="00690DF0" w:rsidP="00C8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  <w:p w:rsidR="00690DF0" w:rsidRPr="001078EA" w:rsidRDefault="00690DF0" w:rsidP="00E0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1/74)</w:t>
            </w:r>
          </w:p>
        </w:tc>
        <w:tc>
          <w:tcPr>
            <w:tcW w:w="1079" w:type="dxa"/>
            <w:vAlign w:val="center"/>
          </w:tcPr>
          <w:p w:rsidR="00690DF0" w:rsidRPr="001078EA" w:rsidRDefault="00690DF0" w:rsidP="0071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8EA">
              <w:rPr>
                <w:rFonts w:ascii="Times New Roman" w:hAnsi="Times New Roman" w:cs="Times New Roman"/>
                <w:sz w:val="18"/>
                <w:szCs w:val="18"/>
              </w:rPr>
              <w:t>Россия, РБ</w:t>
            </w:r>
          </w:p>
        </w:tc>
        <w:tc>
          <w:tcPr>
            <w:tcW w:w="1599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90DF0" w:rsidRPr="001078EA" w:rsidRDefault="00690DF0" w:rsidP="00D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0DF0" w:rsidRPr="004E5C9B" w:rsidRDefault="00690DF0" w:rsidP="004E5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5C9B">
        <w:rPr>
          <w:sz w:val="20"/>
          <w:szCs w:val="20"/>
          <w:vertAlign w:val="superscript"/>
          <w:lang w:eastAsia="ru-RU"/>
        </w:rPr>
        <w:t>1</w:t>
      </w:r>
      <w:r w:rsidRPr="004E5C9B">
        <w:rPr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p w:rsidR="00690DF0" w:rsidRDefault="00690DF0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DF0" w:rsidRDefault="00690DF0" w:rsidP="004E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0DF0" w:rsidSect="00B247F4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074"/>
    <w:rsid w:val="0001317B"/>
    <w:rsid w:val="0005129A"/>
    <w:rsid w:val="00055DCD"/>
    <w:rsid w:val="00061D13"/>
    <w:rsid w:val="0009142A"/>
    <w:rsid w:val="000B2253"/>
    <w:rsid w:val="000F51D2"/>
    <w:rsid w:val="001078EA"/>
    <w:rsid w:val="001C53C9"/>
    <w:rsid w:val="001C7005"/>
    <w:rsid w:val="001E1A94"/>
    <w:rsid w:val="001E1B65"/>
    <w:rsid w:val="001E5596"/>
    <w:rsid w:val="001F09C9"/>
    <w:rsid w:val="0022215F"/>
    <w:rsid w:val="00271A21"/>
    <w:rsid w:val="00282CCD"/>
    <w:rsid w:val="002C5311"/>
    <w:rsid w:val="002C5DE7"/>
    <w:rsid w:val="002F2627"/>
    <w:rsid w:val="002F6721"/>
    <w:rsid w:val="003D17B2"/>
    <w:rsid w:val="00461130"/>
    <w:rsid w:val="00473DB6"/>
    <w:rsid w:val="004C136D"/>
    <w:rsid w:val="004D3531"/>
    <w:rsid w:val="004E459A"/>
    <w:rsid w:val="004E5C9B"/>
    <w:rsid w:val="00556BA7"/>
    <w:rsid w:val="00560F32"/>
    <w:rsid w:val="00563DB8"/>
    <w:rsid w:val="005A38AE"/>
    <w:rsid w:val="005B5883"/>
    <w:rsid w:val="005E5F04"/>
    <w:rsid w:val="005F5894"/>
    <w:rsid w:val="006263F4"/>
    <w:rsid w:val="00652BB8"/>
    <w:rsid w:val="00690DF0"/>
    <w:rsid w:val="006B56C8"/>
    <w:rsid w:val="006D6BEE"/>
    <w:rsid w:val="0070260E"/>
    <w:rsid w:val="0071122B"/>
    <w:rsid w:val="0072316D"/>
    <w:rsid w:val="00742419"/>
    <w:rsid w:val="007510FC"/>
    <w:rsid w:val="00791093"/>
    <w:rsid w:val="007A6477"/>
    <w:rsid w:val="007B76CD"/>
    <w:rsid w:val="007C6DC3"/>
    <w:rsid w:val="007E1DDC"/>
    <w:rsid w:val="008455D0"/>
    <w:rsid w:val="00883D6C"/>
    <w:rsid w:val="008B52E4"/>
    <w:rsid w:val="008D422F"/>
    <w:rsid w:val="008E1009"/>
    <w:rsid w:val="008E32BF"/>
    <w:rsid w:val="00911A67"/>
    <w:rsid w:val="00916AF9"/>
    <w:rsid w:val="00931482"/>
    <w:rsid w:val="0096562C"/>
    <w:rsid w:val="009978FD"/>
    <w:rsid w:val="009C1556"/>
    <w:rsid w:val="009C380B"/>
    <w:rsid w:val="009C678F"/>
    <w:rsid w:val="009D56FD"/>
    <w:rsid w:val="00A57374"/>
    <w:rsid w:val="00A703E1"/>
    <w:rsid w:val="00A72864"/>
    <w:rsid w:val="00A7627F"/>
    <w:rsid w:val="00A84F85"/>
    <w:rsid w:val="00AA4DC3"/>
    <w:rsid w:val="00AF2BB1"/>
    <w:rsid w:val="00B0085D"/>
    <w:rsid w:val="00B247F4"/>
    <w:rsid w:val="00C3662C"/>
    <w:rsid w:val="00C52B71"/>
    <w:rsid w:val="00C60E56"/>
    <w:rsid w:val="00C82AB2"/>
    <w:rsid w:val="00C87074"/>
    <w:rsid w:val="00CB4958"/>
    <w:rsid w:val="00D16CB4"/>
    <w:rsid w:val="00D31B54"/>
    <w:rsid w:val="00D87223"/>
    <w:rsid w:val="00DB4E18"/>
    <w:rsid w:val="00DB5019"/>
    <w:rsid w:val="00E02B8F"/>
    <w:rsid w:val="00E050D4"/>
    <w:rsid w:val="00E2486C"/>
    <w:rsid w:val="00E33716"/>
    <w:rsid w:val="00E43306"/>
    <w:rsid w:val="00E64CC6"/>
    <w:rsid w:val="00E7641A"/>
    <w:rsid w:val="00E779D0"/>
    <w:rsid w:val="00E82A07"/>
    <w:rsid w:val="00E92C2D"/>
    <w:rsid w:val="00ED0F04"/>
    <w:rsid w:val="00F4118C"/>
    <w:rsid w:val="00F4791E"/>
    <w:rsid w:val="00F60EFD"/>
    <w:rsid w:val="00FB1F6E"/>
    <w:rsid w:val="00FC6A7E"/>
    <w:rsid w:val="00FE5A2A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B52E4"/>
    <w:rPr>
      <w:rFonts w:cs="Times New Roman"/>
    </w:rPr>
  </w:style>
  <w:style w:type="table" w:styleId="TableGrid">
    <w:name w:val="Table Grid"/>
    <w:basedOn w:val="TableNormal"/>
    <w:uiPriority w:val="99"/>
    <w:rsid w:val="00965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259</Words>
  <Characters>1482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Регина</dc:creator>
  <cp:keywords/>
  <dc:description/>
  <cp:lastModifiedBy>user</cp:lastModifiedBy>
  <cp:revision>5</cp:revision>
  <cp:lastPrinted>2019-03-20T05:12:00Z</cp:lastPrinted>
  <dcterms:created xsi:type="dcterms:W3CDTF">2020-03-25T13:50:00Z</dcterms:created>
  <dcterms:modified xsi:type="dcterms:W3CDTF">2020-03-26T05:39:00Z</dcterms:modified>
</cp:coreProperties>
</file>