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BF" w:rsidRPr="004E5C9B" w:rsidRDefault="008E32BF" w:rsidP="00965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C9B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8E32BF" w:rsidRDefault="008E32BF" w:rsidP="009656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 декабря</w:t>
      </w:r>
      <w:r w:rsidRPr="004E5C9B">
        <w:rPr>
          <w:rFonts w:ascii="Times New Roman" w:hAnsi="Times New Roman" w:cs="Times New Roman"/>
          <w:sz w:val="24"/>
          <w:szCs w:val="24"/>
        </w:rPr>
        <w:t xml:space="preserve"> 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Pr="004E5C9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1381"/>
        <w:gridCol w:w="1165"/>
        <w:gridCol w:w="1356"/>
        <w:gridCol w:w="1620"/>
        <w:gridCol w:w="1122"/>
        <w:gridCol w:w="887"/>
        <w:gridCol w:w="1213"/>
        <w:gridCol w:w="1080"/>
        <w:gridCol w:w="1079"/>
        <w:gridCol w:w="1516"/>
        <w:gridCol w:w="1364"/>
        <w:gridCol w:w="1593"/>
      </w:tblGrid>
      <w:tr w:rsidR="008E32BF" w:rsidRPr="00D31B54">
        <w:trPr>
          <w:jc w:val="center"/>
        </w:trPr>
        <w:tc>
          <w:tcPr>
            <w:tcW w:w="469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81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85" w:type="dxa"/>
            <w:gridSpan w:val="4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6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64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593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22" w:type="dxa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87" w:type="dxa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13" w:type="dxa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9" w:type="dxa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6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Исхаков М.М.</w:t>
            </w:r>
          </w:p>
        </w:tc>
        <w:tc>
          <w:tcPr>
            <w:tcW w:w="1165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356" w:type="dxa"/>
            <w:vAlign w:val="center"/>
          </w:tcPr>
          <w:p w:rsidR="008E32BF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E32BF" w:rsidRPr="002C5DE7" w:rsidRDefault="008E32BF" w:rsidP="008E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D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32BF" w:rsidRPr="002C5DE7" w:rsidRDefault="008E32BF" w:rsidP="008E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887" w:type="dxa"/>
          </w:tcPr>
          <w:p w:rsidR="008E32BF" w:rsidRPr="001078EA" w:rsidRDefault="008E32BF" w:rsidP="00D8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080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1494</w:t>
            </w:r>
          </w:p>
        </w:tc>
        <w:tc>
          <w:tcPr>
            <w:tcW w:w="1079" w:type="dxa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автомобиль Лендровер FREELANDER 2, 2013</w:t>
            </w:r>
          </w:p>
        </w:tc>
        <w:tc>
          <w:tcPr>
            <w:tcW w:w="1364" w:type="dxa"/>
            <w:vAlign w:val="center"/>
          </w:tcPr>
          <w:p w:rsidR="008E32BF" w:rsidRPr="002C5DE7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DE7">
              <w:rPr>
                <w:rFonts w:ascii="Times New Roman" w:hAnsi="Times New Roman" w:cs="Times New Roman"/>
                <w:sz w:val="18"/>
                <w:szCs w:val="18"/>
              </w:rPr>
              <w:t>1 651 788, 99</w:t>
            </w: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E32BF" w:rsidRPr="001078EA" w:rsidRDefault="008E32BF" w:rsidP="008E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887" w:type="dxa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080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1079" w:type="dxa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620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106.5</w:t>
            </w:r>
          </w:p>
        </w:tc>
        <w:tc>
          <w:tcPr>
            <w:tcW w:w="887" w:type="dxa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8E32BF" w:rsidRPr="001078EA" w:rsidRDefault="008E32BF" w:rsidP="00D8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1620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887" w:type="dxa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гараж бокс</w:t>
            </w:r>
          </w:p>
        </w:tc>
        <w:tc>
          <w:tcPr>
            <w:tcW w:w="1620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7" w:type="dxa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5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620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1494</w:t>
            </w:r>
          </w:p>
        </w:tc>
        <w:tc>
          <w:tcPr>
            <w:tcW w:w="887" w:type="dxa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1079" w:type="dxa"/>
          </w:tcPr>
          <w:p w:rsidR="008E32BF" w:rsidRPr="001078EA" w:rsidRDefault="008E32BF" w:rsidP="00D8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2C5DE7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DE7">
              <w:rPr>
                <w:rFonts w:ascii="Times New Roman" w:hAnsi="Times New Roman" w:cs="Times New Roman"/>
                <w:sz w:val="18"/>
                <w:szCs w:val="18"/>
              </w:rPr>
              <w:t>188742,51</w:t>
            </w: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1078EA" w:rsidRDefault="008E32BF" w:rsidP="00A7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887" w:type="dxa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32BF" w:rsidRPr="001078EA" w:rsidRDefault="008E32BF" w:rsidP="0099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079" w:type="dxa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1620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887" w:type="dxa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080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106.5</w:t>
            </w:r>
          </w:p>
        </w:tc>
        <w:tc>
          <w:tcPr>
            <w:tcW w:w="1079" w:type="dxa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BF" w:rsidRPr="00D31B54">
        <w:trPr>
          <w:jc w:val="center"/>
        </w:trPr>
        <w:tc>
          <w:tcPr>
            <w:tcW w:w="469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E32BF" w:rsidRPr="00D31B54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vAlign w:val="center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7" w:type="dxa"/>
          </w:tcPr>
          <w:p w:rsidR="008E32BF" w:rsidRPr="001078EA" w:rsidRDefault="008E32BF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гараж бокс</w:t>
            </w:r>
          </w:p>
        </w:tc>
        <w:tc>
          <w:tcPr>
            <w:tcW w:w="1080" w:type="dxa"/>
            <w:vAlign w:val="center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79" w:type="dxa"/>
          </w:tcPr>
          <w:p w:rsidR="008E32BF" w:rsidRPr="001078EA" w:rsidRDefault="008E32BF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16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8E32BF" w:rsidRPr="001078EA" w:rsidRDefault="008E32BF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32BF" w:rsidRPr="004E5C9B" w:rsidRDefault="008E32BF" w:rsidP="004E5C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5C9B">
        <w:rPr>
          <w:sz w:val="20"/>
          <w:szCs w:val="20"/>
          <w:vertAlign w:val="superscript"/>
          <w:lang w:eastAsia="ru-RU"/>
        </w:rPr>
        <w:t>1</w:t>
      </w:r>
      <w:r w:rsidRPr="004E5C9B">
        <w:rPr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</w:t>
      </w:r>
    </w:p>
    <w:p w:rsidR="008E32BF" w:rsidRDefault="008E32BF" w:rsidP="004E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2BF" w:rsidRDefault="008E32BF" w:rsidP="004E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32BF" w:rsidSect="00B247F4">
      <w:pgSz w:w="16838" w:h="11906" w:orient="landscape"/>
      <w:pgMar w:top="851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074"/>
    <w:rsid w:val="0001317B"/>
    <w:rsid w:val="0005129A"/>
    <w:rsid w:val="00055DCD"/>
    <w:rsid w:val="00061D13"/>
    <w:rsid w:val="0009142A"/>
    <w:rsid w:val="000B2253"/>
    <w:rsid w:val="000F51D2"/>
    <w:rsid w:val="001078EA"/>
    <w:rsid w:val="001C7005"/>
    <w:rsid w:val="001E1A94"/>
    <w:rsid w:val="001E1B65"/>
    <w:rsid w:val="001E5596"/>
    <w:rsid w:val="001F09C9"/>
    <w:rsid w:val="00271A21"/>
    <w:rsid w:val="00282CCD"/>
    <w:rsid w:val="002C5DE7"/>
    <w:rsid w:val="002F2627"/>
    <w:rsid w:val="002F6721"/>
    <w:rsid w:val="00461130"/>
    <w:rsid w:val="00473DB6"/>
    <w:rsid w:val="004C136D"/>
    <w:rsid w:val="004D3531"/>
    <w:rsid w:val="004E459A"/>
    <w:rsid w:val="004E5C9B"/>
    <w:rsid w:val="00556BA7"/>
    <w:rsid w:val="00560F32"/>
    <w:rsid w:val="00563DB8"/>
    <w:rsid w:val="005A38AE"/>
    <w:rsid w:val="005B5883"/>
    <w:rsid w:val="005E5F04"/>
    <w:rsid w:val="006263F4"/>
    <w:rsid w:val="00652BB8"/>
    <w:rsid w:val="006B56C8"/>
    <w:rsid w:val="0070260E"/>
    <w:rsid w:val="0072316D"/>
    <w:rsid w:val="00742419"/>
    <w:rsid w:val="007510FC"/>
    <w:rsid w:val="00791093"/>
    <w:rsid w:val="007A6477"/>
    <w:rsid w:val="007B76CD"/>
    <w:rsid w:val="007C6DC3"/>
    <w:rsid w:val="008455D0"/>
    <w:rsid w:val="00883D6C"/>
    <w:rsid w:val="008B52E4"/>
    <w:rsid w:val="008D422F"/>
    <w:rsid w:val="008E1009"/>
    <w:rsid w:val="008E32BF"/>
    <w:rsid w:val="00911A67"/>
    <w:rsid w:val="00916AF9"/>
    <w:rsid w:val="00931482"/>
    <w:rsid w:val="0096562C"/>
    <w:rsid w:val="009978FD"/>
    <w:rsid w:val="009C1556"/>
    <w:rsid w:val="009C678F"/>
    <w:rsid w:val="009D56FD"/>
    <w:rsid w:val="00A57374"/>
    <w:rsid w:val="00A703E1"/>
    <w:rsid w:val="00A72864"/>
    <w:rsid w:val="00A7627F"/>
    <w:rsid w:val="00A84F85"/>
    <w:rsid w:val="00AA4DC3"/>
    <w:rsid w:val="00AF2BB1"/>
    <w:rsid w:val="00B0085D"/>
    <w:rsid w:val="00B247F4"/>
    <w:rsid w:val="00C3662C"/>
    <w:rsid w:val="00C52B71"/>
    <w:rsid w:val="00C60E56"/>
    <w:rsid w:val="00C82AB2"/>
    <w:rsid w:val="00C87074"/>
    <w:rsid w:val="00CB4958"/>
    <w:rsid w:val="00D16CB4"/>
    <w:rsid w:val="00D31B54"/>
    <w:rsid w:val="00D87223"/>
    <w:rsid w:val="00DB4E18"/>
    <w:rsid w:val="00DB5019"/>
    <w:rsid w:val="00E02B8F"/>
    <w:rsid w:val="00E2486C"/>
    <w:rsid w:val="00E33716"/>
    <w:rsid w:val="00E43306"/>
    <w:rsid w:val="00E64CC6"/>
    <w:rsid w:val="00E7641A"/>
    <w:rsid w:val="00E779D0"/>
    <w:rsid w:val="00E82A07"/>
    <w:rsid w:val="00E92C2D"/>
    <w:rsid w:val="00ED0F04"/>
    <w:rsid w:val="00F4118C"/>
    <w:rsid w:val="00F4791E"/>
    <w:rsid w:val="00FB1F6E"/>
    <w:rsid w:val="00FC6A7E"/>
    <w:rsid w:val="00FE5A2A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B52E4"/>
  </w:style>
  <w:style w:type="table" w:styleId="TableGrid">
    <w:name w:val="Table Grid"/>
    <w:basedOn w:val="TableNormal"/>
    <w:uiPriority w:val="99"/>
    <w:rsid w:val="009656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234</Words>
  <Characters>1340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Регина</dc:creator>
  <cp:keywords/>
  <dc:description/>
  <cp:lastModifiedBy>ОК</cp:lastModifiedBy>
  <cp:revision>2</cp:revision>
  <cp:lastPrinted>2017-03-31T03:24:00Z</cp:lastPrinted>
  <dcterms:created xsi:type="dcterms:W3CDTF">2017-03-31T05:25:00Z</dcterms:created>
  <dcterms:modified xsi:type="dcterms:W3CDTF">2017-03-31T05:25:00Z</dcterms:modified>
</cp:coreProperties>
</file>